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406909"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406909"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406909"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406909"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06909"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06909"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06909"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06909"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06909"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06909"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06909"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06909"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06909"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06909"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06909"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06909"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0690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06909"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06909"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06909"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06909"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06909"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06909"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06909"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0690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06909"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0690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06909"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06909"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06909"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06909"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674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674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674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674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06909"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06909"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674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674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674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674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06909"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06909"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06909"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06909"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06909"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06909"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06909"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06909"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06909"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06909"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06909"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06909"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06909"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06909"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09795" w14:textId="77777777" w:rsidR="00267415" w:rsidRDefault="00267415" w:rsidP="00261299">
      <w:pPr>
        <w:spacing w:after="0" w:line="240" w:lineRule="auto"/>
      </w:pPr>
      <w:r>
        <w:separator/>
      </w:r>
    </w:p>
  </w:endnote>
  <w:endnote w:type="continuationSeparator" w:id="0">
    <w:p w14:paraId="453E6958" w14:textId="77777777" w:rsidR="00267415" w:rsidRDefault="00267415"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406909"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54AB6E2" w:rsidR="00774BD5" w:rsidRDefault="00774BD5">
        <w:pPr>
          <w:pStyle w:val="Pidipagina"/>
          <w:jc w:val="center"/>
        </w:pPr>
        <w:r>
          <w:fldChar w:fldCharType="begin"/>
        </w:r>
        <w:r>
          <w:instrText xml:space="preserve"> PAGE   \* MERGEFORMAT </w:instrText>
        </w:r>
        <w:r>
          <w:fldChar w:fldCharType="separate"/>
        </w:r>
        <w:r w:rsidR="0049580A">
          <w:rPr>
            <w:noProof/>
          </w:rPr>
          <w:t>2</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CABC8" w14:textId="77777777" w:rsidR="00267415" w:rsidRDefault="00267415" w:rsidP="00261299">
      <w:pPr>
        <w:spacing w:after="0" w:line="240" w:lineRule="auto"/>
      </w:pPr>
      <w:r>
        <w:separator/>
      </w:r>
    </w:p>
  </w:footnote>
  <w:footnote w:type="continuationSeparator" w:id="0">
    <w:p w14:paraId="08D147A9" w14:textId="77777777" w:rsidR="00267415" w:rsidRDefault="0026741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79A23" w14:textId="1E21E05D" w:rsidR="00406909" w:rsidRDefault="00406909" w:rsidP="00406909">
    <w:pPr>
      <w:pStyle w:val="Intestazione"/>
    </w:pPr>
    <w:r w:rsidRPr="00A04811">
      <w:rPr>
        <w:noProof/>
        <w:lang w:eastAsia="it-IT"/>
      </w:rPr>
      <mc:AlternateContent>
        <mc:Choice Requires="wps">
          <w:drawing>
            <wp:anchor distT="0" distB="0" distL="114300" distR="114300" simplePos="0" relativeHeight="251663360" behindDoc="0" locked="0" layoutInCell="1" allowOverlap="1" wp14:anchorId="69DCA201" wp14:editId="3740A3AD">
              <wp:simplePos x="0" y="0"/>
              <wp:positionH relativeFrom="margin">
                <wp:align>right</wp:align>
              </wp:positionH>
              <wp:positionV relativeFrom="paragraph">
                <wp:posOffset>120016</wp:posOffset>
              </wp:positionV>
              <wp:extent cx="1805940" cy="6629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91pt;margin-top:9.45pt;width:142.2pt;height:52.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fjsAIAALk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t xml:space="preserve">                   </w:t>
    </w:r>
    <w:r>
      <w:rPr>
        <w:noProof/>
        <w:lang w:eastAsia="it-IT"/>
      </w:rPr>
      <w:drawing>
        <wp:inline distT="0" distB="0" distL="0" distR="0" wp14:anchorId="27B9858B" wp14:editId="1344F18D">
          <wp:extent cx="1257733" cy="448303"/>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anvitelli.png"/>
                  <pic:cNvPicPr/>
                </pic:nvPicPr>
                <pic:blipFill>
                  <a:blip r:embed="rId1">
                    <a:extLst>
                      <a:ext uri="{28A0092B-C50C-407E-A947-70E740481C1C}">
                        <a14:useLocalDpi xmlns:a14="http://schemas.microsoft.com/office/drawing/2010/main" val="0"/>
                      </a:ext>
                    </a:extLst>
                  </a:blip>
                  <a:stretch>
                    <a:fillRect/>
                  </a:stretch>
                </pic:blipFill>
                <pic:spPr>
                  <a:xfrm>
                    <a:off x="0" y="0"/>
                    <a:ext cx="1275020" cy="454465"/>
                  </a:xfrm>
                  <a:prstGeom prst="rect">
                    <a:avLst/>
                  </a:prstGeom>
                </pic:spPr>
              </pic:pic>
            </a:graphicData>
          </a:graphic>
        </wp:inline>
      </w:drawing>
    </w:r>
  </w:p>
  <w:p w14:paraId="1C3678D2" w14:textId="7FEA9C4B" w:rsidR="00406909" w:rsidRDefault="00406909" w:rsidP="00406909">
    <w:pPr>
      <w:pStyle w:val="Intestazione"/>
    </w:pPr>
    <w:r w:rsidRPr="00A04811">
      <w:rPr>
        <w:noProof/>
        <w:lang w:eastAsia="it-IT"/>
      </w:rPr>
      <w:drawing>
        <wp:anchor distT="0" distB="0" distL="114300" distR="114300" simplePos="0" relativeHeight="251664384" behindDoc="0" locked="0" layoutInCell="1" allowOverlap="1" wp14:anchorId="69DCA203" wp14:editId="7722D5A7">
          <wp:simplePos x="0" y="0"/>
          <wp:positionH relativeFrom="column">
            <wp:posOffset>566420</wp:posOffset>
          </wp:positionH>
          <wp:positionV relativeFrom="paragraph">
            <wp:posOffset>80010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69DCA1FF" w14:textId="423248DB" w:rsidR="00774BD5" w:rsidRDefault="00774BD5" w:rsidP="00406909">
    <w:pPr>
      <w:pStyle w:val="Intestazione"/>
    </w:pPr>
  </w:p>
  <w:p w14:paraId="6D97EF5F" w14:textId="77777777" w:rsidR="00406909" w:rsidRDefault="00406909" w:rsidP="0040690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15"/>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06909"/>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580A"/>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5291"/>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6788A3A-BEEA-467B-B1C4-0EF8C31C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0813A9-0117-4F72-ABDF-B86FA600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803</Words>
  <Characters>4581</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Utente</cp:lastModifiedBy>
  <cp:revision>2</cp:revision>
  <cp:lastPrinted>2015-04-10T09:51:00Z</cp:lastPrinted>
  <dcterms:created xsi:type="dcterms:W3CDTF">2019-11-04T07:06:00Z</dcterms:created>
  <dcterms:modified xsi:type="dcterms:W3CDTF">2019-11-04T07:06:00Z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